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54A20" w:rsidRDefault="00A17104" w:rsidP="00354A20">
      <w:pPr>
        <w:rPr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307.5pt;margin-top:777.5pt;width:224.5pt;height:54.2pt;z-index:-25165619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" filled="f" fillcolor="#fffffe" stroked="f" strokecolor="#212120" insetpen="t">
            <v:textbox inset="2.88pt,2.88pt,2.88pt,2.88pt">
              <w:txbxContent>
                <w:p w:rsidR="00CA5E56" w:rsidRDefault="00CA5E56">
                  <w:pPr>
                    <w:widowControl w:val="0"/>
                    <w:spacing w:line="220" w:lineRule="exact"/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pt-BR"/>
                    </w:rPr>
                  </w:pPr>
                  <w:r w:rsidRPr="0098206B"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pt-BR"/>
                    </w:rPr>
                    <w:t xml:space="preserve">Rua </w:t>
                  </w:r>
                  <w:r w:rsidR="007C6F45"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pt-BR"/>
                    </w:rPr>
                    <w:t xml:space="preserve">Frederico Simões, 98, sala 505, Caminho das Árvores, </w:t>
                  </w:r>
                </w:p>
                <w:p w:rsidR="007C6F45" w:rsidRPr="0098206B" w:rsidRDefault="007C6F45">
                  <w:pPr>
                    <w:widowControl w:val="0"/>
                    <w:spacing w:line="220" w:lineRule="exact"/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pt-BR"/>
                    </w:rPr>
                    <w:t xml:space="preserve">Salvador-Ba. CEP: </w:t>
                  </w:r>
                  <w:r w:rsidRPr="007C6F45"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pt-BR"/>
                    </w:rPr>
                    <w:t>41820-774</w:t>
                  </w:r>
                </w:p>
                <w:p w:rsidR="00CA5E56" w:rsidRPr="0098206B" w:rsidRDefault="007C6F45">
                  <w:pPr>
                    <w:widowControl w:val="0"/>
                    <w:spacing w:line="220" w:lineRule="exact"/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pt-BR"/>
                    </w:rPr>
                    <w:t xml:space="preserve">Telefax: </w:t>
                  </w:r>
                  <w:r w:rsidRPr="007C6F45"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pt-BR"/>
                    </w:rPr>
                    <w:t>(71) 3341-1597/ 3341-2764/3341-2770.</w:t>
                  </w:r>
                </w:p>
                <w:p w:rsidR="00CA5E56" w:rsidRPr="0098206B" w:rsidRDefault="00CA5E56">
                  <w:pPr>
                    <w:widowControl w:val="0"/>
                    <w:spacing w:line="220" w:lineRule="exact"/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pt-BR"/>
                    </w:rPr>
                  </w:pPr>
                  <w:r w:rsidRPr="0098206B"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pt-BR"/>
                    </w:rPr>
                    <w:t>www.</w:t>
                  </w:r>
                  <w:r w:rsidR="007C6F45"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pt-BR"/>
                    </w:rPr>
                    <w:t xml:space="preserve">corecon-ba.org.br/ </w:t>
                  </w:r>
                  <w:r w:rsidR="00CB1C80"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pt-BR"/>
                    </w:rPr>
                    <w:t>c</w:t>
                  </w:r>
                  <w:r w:rsidR="00B77065"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pt-BR"/>
                    </w:rPr>
                    <w:t>orecon-ba@cofecon</w:t>
                  </w:r>
                  <w:r w:rsidR="007C6F45"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pt-BR"/>
                    </w:rPr>
                    <w:t>.org.br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t-BR" w:eastAsia="pt-BR"/>
        </w:rPr>
        <w:pict>
          <v:shape id="Freeform 3" o:spid="_x0000_s1027" style="position:absolute;margin-left:-.5pt;margin-top:734.5pt;width:596.5pt;height:108pt;z-index:-251661312;visibility:visible;mso-position-horizontal-relative:page;mso-position-vertical-relative:page" coordsize="2448,4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" adj="-11796480,,5400" path="m2448,487v,-340,,-340,,-340c1240,,422,86,,148,,487,,487,,487r2448,xe" fillcolor="#bfbfbf [2412]" stroked="f">
            <v:stroke joinstyle="miter"/>
            <v:formulas/>
            <v:path arrowok="t" o:connecttype="custom" o:connectlocs="7575550,1371600;7575550,414015;0,416831;0,1371600;7575550,1371600" o:connectangles="0,0,0,0,0" textboxrect="0,0,2448,487"/>
            <v:textbox>
              <w:txbxContent>
                <w:p w:rsidR="0062546F" w:rsidRDefault="0062546F" w:rsidP="0062546F">
                  <w:pPr>
                    <w:jc w:val="right"/>
                    <w:rPr>
                      <w:noProof/>
                      <w:lang w:val="pt-BR" w:eastAsia="pt-BR"/>
                    </w:rPr>
                  </w:pPr>
                </w:p>
                <w:p w:rsidR="0062546F" w:rsidRDefault="0062546F" w:rsidP="0062546F">
                  <w:pPr>
                    <w:jc w:val="right"/>
                    <w:rPr>
                      <w:noProof/>
                      <w:lang w:val="pt-BR" w:eastAsia="pt-BR"/>
                    </w:rPr>
                  </w:pPr>
                </w:p>
                <w:p w:rsidR="0062546F" w:rsidRDefault="0062546F" w:rsidP="0062546F">
                  <w:pPr>
                    <w:jc w:val="right"/>
                    <w:rPr>
                      <w:noProof/>
                      <w:lang w:val="pt-BR" w:eastAsia="pt-BR"/>
                    </w:rPr>
                  </w:pPr>
                </w:p>
                <w:p w:rsidR="0062546F" w:rsidRDefault="0062546F" w:rsidP="0062546F">
                  <w:pPr>
                    <w:jc w:val="right"/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>
                        <wp:extent cx="722322" cy="793750"/>
                        <wp:effectExtent l="0" t="0" r="1905" b="6350"/>
                        <wp:docPr id="20" name="Image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023" cy="7967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B3874">
        <w:rPr>
          <w:noProof/>
          <w:lang w:val="pt-BR" w:eastAsia="pt-BR"/>
        </w:rPr>
        <w:drawing>
          <wp:inline distT="0" distB="0" distL="0" distR="0">
            <wp:extent cx="2347415" cy="748937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15" cy="7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w:pict>
          <v:shape id="Text Box 17" o:spid="_x0000_s1028" type="#_x0000_t202" style="position:absolute;margin-left:125.8pt;margin-top:91.65pt;width:78.2pt;height:25.35pt;z-index:-25165721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" filled="f" fillcolor="#fffaf6" stroked="f" strokecolor="#212120" insetpen="t">
            <v:textbox inset="2.88pt,2.88pt,2.88pt,2.88pt">
              <w:txbxContent>
                <w:p w:rsidR="00CA5E56" w:rsidRPr="0098206B" w:rsidRDefault="00CA5E56">
                  <w:pPr>
                    <w:widowControl w:val="0"/>
                    <w:spacing w:line="220" w:lineRule="exact"/>
                    <w:rPr>
                      <w:rFonts w:ascii="Arial" w:hAnsi="Arial" w:cs="Arial"/>
                      <w:color w:val="EF792F"/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</w:p>
    <w:p w:rsidR="00354A20" w:rsidRDefault="00354A20" w:rsidP="00354A20">
      <w:pPr>
        <w:rPr>
          <w:lang w:val="pt-BR"/>
        </w:rPr>
      </w:pPr>
    </w:p>
    <w:p w:rsidR="00354A20" w:rsidRPr="00354A20" w:rsidRDefault="00354A20" w:rsidP="00354A20">
      <w:pPr>
        <w:jc w:val="center"/>
        <w:rPr>
          <w:rFonts w:ascii="Arial" w:hAnsi="Arial" w:cs="Arial"/>
          <w:lang w:val="pt-BR"/>
        </w:rPr>
      </w:pPr>
      <w:r w:rsidRPr="00354A20">
        <w:rPr>
          <w:rFonts w:ascii="Arial" w:hAnsi="Arial" w:cs="Arial"/>
          <w:b/>
          <w:sz w:val="24"/>
          <w:szCs w:val="24"/>
          <w:u w:val="single"/>
          <w:lang w:val="pt-BR"/>
        </w:rPr>
        <w:t>FORMULÁRIO DE INSCRIÇÃO</w:t>
      </w:r>
    </w:p>
    <w:p w:rsidR="00354A20" w:rsidRPr="00354A20" w:rsidRDefault="00354A20" w:rsidP="00354A20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</w:p>
    <w:bookmarkEnd w:id="0"/>
    <w:p w:rsidR="00354A20" w:rsidRPr="00354A20" w:rsidRDefault="00354A20" w:rsidP="00354A20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54A20">
        <w:rPr>
          <w:rFonts w:ascii="Arial" w:hAnsi="Arial" w:cs="Arial"/>
          <w:b/>
          <w:sz w:val="24"/>
          <w:szCs w:val="24"/>
          <w:lang w:val="pt-BR"/>
        </w:rPr>
        <w:t xml:space="preserve">Curso Básico de Análise e Viabilidade Econômica e Financeira </w:t>
      </w:r>
    </w:p>
    <w:p w:rsidR="00354A20" w:rsidRPr="00354A20" w:rsidRDefault="00354A20" w:rsidP="00354A20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54A20" w:rsidRPr="00354A20" w:rsidRDefault="00354A20" w:rsidP="00354A20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54A20" w:rsidRPr="00354A20" w:rsidRDefault="00354A20" w:rsidP="00354A20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54A20" w:rsidRPr="00354A20" w:rsidRDefault="00354A20" w:rsidP="00354A20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54A20" w:rsidRPr="00354A20" w:rsidRDefault="00354A20" w:rsidP="00354A20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54A20" w:rsidRPr="00354A20" w:rsidRDefault="00354A20" w:rsidP="00354A20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54A20" w:rsidRPr="00354A20" w:rsidRDefault="00354A20" w:rsidP="00354A20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54A20">
        <w:rPr>
          <w:rFonts w:ascii="Arial" w:hAnsi="Arial" w:cs="Arial"/>
          <w:b/>
          <w:sz w:val="24"/>
          <w:szCs w:val="24"/>
          <w:lang w:val="pt-BR"/>
        </w:rPr>
        <w:t>NOME COMPLETO:</w:t>
      </w:r>
    </w:p>
    <w:p w:rsidR="00354A20" w:rsidRPr="00354A20" w:rsidRDefault="00354A20" w:rsidP="00354A20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354A20" w:rsidRPr="00354A20" w:rsidRDefault="00354A20" w:rsidP="00354A20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54A20">
        <w:rPr>
          <w:rFonts w:ascii="Arial" w:hAnsi="Arial" w:cs="Arial"/>
          <w:b/>
          <w:sz w:val="24"/>
          <w:szCs w:val="24"/>
          <w:lang w:val="pt-BR"/>
        </w:rPr>
        <w:t>NÚMERO DE REGISTRO:</w:t>
      </w:r>
    </w:p>
    <w:p w:rsidR="00354A20" w:rsidRPr="00354A20" w:rsidRDefault="00354A20" w:rsidP="00354A20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354A20" w:rsidRPr="00354A20" w:rsidRDefault="00354A20" w:rsidP="00354A20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54A20">
        <w:rPr>
          <w:rFonts w:ascii="Arial" w:hAnsi="Arial" w:cs="Arial"/>
          <w:b/>
          <w:sz w:val="24"/>
          <w:szCs w:val="24"/>
          <w:lang w:val="pt-BR"/>
        </w:rPr>
        <w:t>CPF:</w:t>
      </w:r>
    </w:p>
    <w:p w:rsidR="00354A20" w:rsidRPr="00354A20" w:rsidRDefault="00354A20" w:rsidP="00354A20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354A20" w:rsidRPr="00354A20" w:rsidRDefault="00354A20" w:rsidP="00354A20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54A20">
        <w:rPr>
          <w:rFonts w:ascii="Arial" w:hAnsi="Arial" w:cs="Arial"/>
          <w:b/>
          <w:sz w:val="24"/>
          <w:szCs w:val="24"/>
          <w:lang w:val="pt-BR"/>
        </w:rPr>
        <w:t>E-MAIL:</w:t>
      </w:r>
    </w:p>
    <w:p w:rsidR="00354A20" w:rsidRPr="00354A20" w:rsidRDefault="00354A20" w:rsidP="00354A20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354A20" w:rsidRPr="00354A20" w:rsidRDefault="00354A20" w:rsidP="00354A20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54A20">
        <w:rPr>
          <w:rFonts w:ascii="Arial" w:hAnsi="Arial" w:cs="Arial"/>
          <w:b/>
          <w:sz w:val="24"/>
          <w:szCs w:val="24"/>
          <w:lang w:val="pt-BR"/>
        </w:rPr>
        <w:t xml:space="preserve">CELULAR: </w:t>
      </w:r>
    </w:p>
    <w:p w:rsidR="00354A20" w:rsidRPr="00354A20" w:rsidRDefault="00354A20" w:rsidP="00354A20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354A20" w:rsidRPr="00354A20" w:rsidRDefault="00354A20" w:rsidP="00354A20">
      <w:pPr>
        <w:jc w:val="both"/>
        <w:rPr>
          <w:rFonts w:ascii="Arial" w:hAnsi="Arial" w:cs="Arial"/>
          <w:lang w:val="pt-BR"/>
        </w:rPr>
      </w:pPr>
    </w:p>
    <w:p w:rsidR="00354A20" w:rsidRPr="00354A20" w:rsidRDefault="00354A20" w:rsidP="00354A20">
      <w:pPr>
        <w:jc w:val="both"/>
        <w:rPr>
          <w:rFonts w:ascii="Arial" w:hAnsi="Arial" w:cs="Arial"/>
          <w:lang w:val="pt-BR"/>
        </w:rPr>
      </w:pPr>
      <w:r w:rsidRPr="00354A20">
        <w:rPr>
          <w:rFonts w:ascii="Arial" w:hAnsi="Arial" w:cs="Arial"/>
          <w:lang w:val="pt-BR"/>
        </w:rPr>
        <w:t xml:space="preserve">OBS.: A inscrição será confirmada mediante envio deste formulário preenchido, com comprovante de pagamento anexo, para o e-mail </w:t>
      </w:r>
      <w:hyperlink r:id="rId8" w:history="1">
        <w:r w:rsidR="00F008CA" w:rsidRPr="005E2E06">
          <w:rPr>
            <w:rStyle w:val="Hyperlink"/>
            <w:rFonts w:ascii="Arial" w:hAnsi="Arial" w:cs="Arial"/>
            <w:lang w:val="pt-BR"/>
          </w:rPr>
          <w:t>superintendencia@corecon-ba.org.br</w:t>
        </w:r>
      </w:hyperlink>
      <w:r w:rsidRPr="00354A20">
        <w:rPr>
          <w:rFonts w:ascii="Arial" w:hAnsi="Arial" w:cs="Arial"/>
          <w:lang w:val="pt-BR"/>
        </w:rPr>
        <w:t xml:space="preserve"> . </w:t>
      </w:r>
    </w:p>
    <w:p w:rsidR="00354A20" w:rsidRPr="00354A20" w:rsidRDefault="00354A20" w:rsidP="00354A20">
      <w:pPr>
        <w:jc w:val="both"/>
        <w:rPr>
          <w:rFonts w:ascii="Arial" w:hAnsi="Arial" w:cs="Arial"/>
          <w:lang w:val="pt-BR"/>
        </w:rPr>
      </w:pPr>
    </w:p>
    <w:p w:rsidR="00354A20" w:rsidRPr="008C636C" w:rsidRDefault="00354A20" w:rsidP="00354A20">
      <w:pPr>
        <w:jc w:val="both"/>
        <w:rPr>
          <w:lang w:val="pt-BR"/>
        </w:rPr>
      </w:pPr>
    </w:p>
    <w:sectPr w:rsidR="00354A20" w:rsidRPr="008C636C" w:rsidSect="0053656C">
      <w:pgSz w:w="11907" w:h="16839"/>
      <w:pgMar w:top="567" w:right="1275" w:bottom="2835" w:left="1276" w:header="624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8F" w:rsidRDefault="00B2588F" w:rsidP="00FB3874">
      <w:r>
        <w:separator/>
      </w:r>
    </w:p>
  </w:endnote>
  <w:endnote w:type="continuationSeparator" w:id="0">
    <w:p w:rsidR="00B2588F" w:rsidRDefault="00B2588F" w:rsidP="00FB3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8F" w:rsidRDefault="00B2588F" w:rsidP="00FB3874">
      <w:r>
        <w:separator/>
      </w:r>
    </w:p>
  </w:footnote>
  <w:footnote w:type="continuationSeparator" w:id="0">
    <w:p w:rsidR="00B2588F" w:rsidRDefault="00B2588F" w:rsidP="00FB3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0220"/>
    <w:rsid w:val="000350E2"/>
    <w:rsid w:val="00036D7F"/>
    <w:rsid w:val="000420A6"/>
    <w:rsid w:val="00055931"/>
    <w:rsid w:val="000D42FF"/>
    <w:rsid w:val="00105D04"/>
    <w:rsid w:val="00181FE0"/>
    <w:rsid w:val="0018670A"/>
    <w:rsid w:val="002048AE"/>
    <w:rsid w:val="0027568C"/>
    <w:rsid w:val="00291782"/>
    <w:rsid w:val="002E787E"/>
    <w:rsid w:val="00320220"/>
    <w:rsid w:val="003545E8"/>
    <w:rsid w:val="00354A20"/>
    <w:rsid w:val="00441BA6"/>
    <w:rsid w:val="004610A5"/>
    <w:rsid w:val="00494716"/>
    <w:rsid w:val="0053656C"/>
    <w:rsid w:val="00570101"/>
    <w:rsid w:val="005758AB"/>
    <w:rsid w:val="005D49A3"/>
    <w:rsid w:val="005E2C0F"/>
    <w:rsid w:val="006027FA"/>
    <w:rsid w:val="006251BF"/>
    <w:rsid w:val="0062546F"/>
    <w:rsid w:val="006430AB"/>
    <w:rsid w:val="006E16A4"/>
    <w:rsid w:val="007416BE"/>
    <w:rsid w:val="00753707"/>
    <w:rsid w:val="00774BDA"/>
    <w:rsid w:val="007C6F45"/>
    <w:rsid w:val="00817391"/>
    <w:rsid w:val="008C636C"/>
    <w:rsid w:val="008E2861"/>
    <w:rsid w:val="0095027B"/>
    <w:rsid w:val="0098206B"/>
    <w:rsid w:val="009D5A02"/>
    <w:rsid w:val="00A01AF8"/>
    <w:rsid w:val="00A17104"/>
    <w:rsid w:val="00A36260"/>
    <w:rsid w:val="00AC46C8"/>
    <w:rsid w:val="00B2588F"/>
    <w:rsid w:val="00B31CA4"/>
    <w:rsid w:val="00B75395"/>
    <w:rsid w:val="00B77065"/>
    <w:rsid w:val="00B816F1"/>
    <w:rsid w:val="00BA36CA"/>
    <w:rsid w:val="00CA5E56"/>
    <w:rsid w:val="00CB1C80"/>
    <w:rsid w:val="00CD73FA"/>
    <w:rsid w:val="00D76A69"/>
    <w:rsid w:val="00D858D1"/>
    <w:rsid w:val="00DF3068"/>
    <w:rsid w:val="00DF4D5C"/>
    <w:rsid w:val="00E23DCA"/>
    <w:rsid w:val="00E443A4"/>
    <w:rsid w:val="00EA3DED"/>
    <w:rsid w:val="00EF5BAE"/>
    <w:rsid w:val="00F008CA"/>
    <w:rsid w:val="00F3111E"/>
    <w:rsid w:val="00FA736F"/>
    <w:rsid w:val="00FB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4"/>
    <w:rPr>
      <w:color w:val="212120"/>
      <w:kern w:val="2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normal1">
    <w:name w:val="Tabela normal1"/>
    <w:semiHidden/>
    <w:rsid w:val="00A17104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7C6F4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FB3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3874"/>
    <w:rPr>
      <w:color w:val="212120"/>
      <w:kern w:val="28"/>
      <w:lang w:val="en-US" w:eastAsia="en-US"/>
    </w:rPr>
  </w:style>
  <w:style w:type="paragraph" w:styleId="Rodap">
    <w:name w:val="footer"/>
    <w:basedOn w:val="Normal"/>
    <w:link w:val="RodapChar"/>
    <w:rsid w:val="00FB3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3874"/>
    <w:rPr>
      <w:color w:val="212120"/>
      <w:kern w:val="28"/>
      <w:lang w:val="en-US" w:eastAsia="en-US"/>
    </w:rPr>
  </w:style>
  <w:style w:type="paragraph" w:styleId="Textodebalo">
    <w:name w:val="Balloon Text"/>
    <w:basedOn w:val="Normal"/>
    <w:link w:val="TextodebaloChar"/>
    <w:rsid w:val="00FB38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3874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055931"/>
    <w:pPr>
      <w:spacing w:before="100" w:beforeAutospacing="1" w:after="100" w:afterAutospacing="1"/>
    </w:pPr>
    <w:rPr>
      <w:color w:val="auto"/>
      <w:kern w:val="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55931"/>
    <w:rPr>
      <w:b/>
      <w:bCs/>
    </w:rPr>
  </w:style>
  <w:style w:type="table" w:styleId="Tabelacomgrade">
    <w:name w:val="Table Grid"/>
    <w:basedOn w:val="Tabelanormal"/>
    <w:rsid w:val="005E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620">
          <w:blockQuote w:val="1"/>
          <w:marLeft w:val="600"/>
          <w:marRight w:val="60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intendencia@corecon-ba.org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%20e%20Frede\AppData\Roaming\Microsoft\Modelos\Papel%20timbrado%20comercial%20de%20tecnolog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comercial de tecnologia</Template>
  <TotalTime>3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e Frede</dc:creator>
  <cp:lastModifiedBy>L_e_A</cp:lastModifiedBy>
  <cp:revision>2</cp:revision>
  <dcterms:created xsi:type="dcterms:W3CDTF">2019-10-14T11:50:00Z</dcterms:created>
  <dcterms:modified xsi:type="dcterms:W3CDTF">2019-10-14T11:50:00Z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TC102580331046</vt:lpwstr>
  </property>
</Properties>
</file>